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00" w:rsidRDefault="00CC6400" w:rsidP="00CC6400">
      <w:pPr>
        <w:spacing w:after="0"/>
        <w:rPr>
          <w:rFonts w:ascii="Times New Roman" w:hAnsi="Times New Roman" w:cs="Times New Roman"/>
        </w:rPr>
      </w:pPr>
    </w:p>
    <w:p w:rsidR="006E417A" w:rsidRPr="006E417A" w:rsidRDefault="006E417A" w:rsidP="006E41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</w:t>
      </w:r>
      <w:r w:rsidRPr="006E417A">
        <w:rPr>
          <w:rFonts w:ascii="Times New Roman" w:hAnsi="Times New Roman" w:cs="Times New Roman"/>
          <w:b/>
          <w:sz w:val="36"/>
          <w:szCs w:val="36"/>
        </w:rPr>
        <w:t xml:space="preserve">erklaring </w:t>
      </w:r>
      <w:r w:rsidR="008E0FD2">
        <w:rPr>
          <w:rFonts w:ascii="Times New Roman" w:hAnsi="Times New Roman" w:cs="Times New Roman"/>
          <w:b/>
          <w:sz w:val="36"/>
          <w:szCs w:val="36"/>
        </w:rPr>
        <w:t>Toestemming G</w:t>
      </w:r>
      <w:r w:rsidRPr="006E417A">
        <w:rPr>
          <w:rFonts w:ascii="Times New Roman" w:hAnsi="Times New Roman" w:cs="Times New Roman"/>
          <w:b/>
          <w:sz w:val="36"/>
          <w:szCs w:val="36"/>
        </w:rPr>
        <w:t>rondgebruiker</w:t>
      </w:r>
    </w:p>
    <w:p w:rsidR="00CC6400" w:rsidRPr="003537E3" w:rsidRDefault="00CC6400" w:rsidP="00CC6400">
      <w:pPr>
        <w:spacing w:after="0"/>
        <w:rPr>
          <w:rFonts w:ascii="Times New Roman" w:hAnsi="Times New Roman" w:cs="Times New Roman"/>
        </w:rPr>
      </w:pPr>
    </w:p>
    <w:p w:rsidR="00CC6400" w:rsidRPr="003537E3" w:rsidRDefault="00CC6400" w:rsidP="00CC6400">
      <w:pPr>
        <w:spacing w:after="0"/>
        <w:rPr>
          <w:rFonts w:ascii="Times New Roman" w:hAnsi="Times New Roman" w:cs="Times New Roman"/>
        </w:rPr>
      </w:pPr>
    </w:p>
    <w:p w:rsidR="00CC6400" w:rsidRDefault="006E417A" w:rsidP="00CC64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417A">
        <w:rPr>
          <w:rFonts w:ascii="Times New Roman" w:hAnsi="Times New Roman" w:cs="Times New Roman"/>
          <w:sz w:val="20"/>
          <w:szCs w:val="20"/>
        </w:rPr>
        <w:t>Betreft: Toestemming bestrijding van plaagdieren met luchtdrukwapen</w:t>
      </w:r>
    </w:p>
    <w:p w:rsidR="006E417A" w:rsidRDefault="006E417A" w:rsidP="00CC64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Hierbij verklaar</w:t>
      </w:r>
      <w:r w:rsidR="008E0FD2">
        <w:rPr>
          <w:rFonts w:ascii="Times New Roman" w:hAnsi="Times New Roman" w:cs="Times New Roman"/>
        </w:rPr>
        <w:t>t;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Opdrachtgever: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14A8">
        <w:rPr>
          <w:rFonts w:ascii="Times New Roman" w:hAnsi="Times New Roman" w:cs="Times New Roman"/>
        </w:rPr>
        <w:t>………………………</w:t>
      </w:r>
      <w:r w:rsidR="00BA14A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Adres:</w:t>
      </w:r>
      <w:r w:rsidR="00BA14A8">
        <w:rPr>
          <w:rFonts w:ascii="Times New Roman" w:hAnsi="Times New Roman" w:cs="Times New Roman"/>
        </w:rPr>
        <w:tab/>
      </w:r>
      <w:r w:rsidR="00BA14A8">
        <w:rPr>
          <w:rFonts w:ascii="Times New Roman" w:hAnsi="Times New Roman" w:cs="Times New Roman"/>
        </w:rPr>
        <w:tab/>
      </w:r>
      <w:r w:rsidR="00BA14A8">
        <w:rPr>
          <w:rFonts w:ascii="Times New Roman" w:hAnsi="Times New Roman" w:cs="Times New Roman"/>
        </w:rPr>
        <w:tab/>
        <w:t>………………………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 en Plaats:</w:t>
      </w:r>
      <w:r w:rsidR="00BA14A8">
        <w:rPr>
          <w:rFonts w:ascii="Times New Roman" w:hAnsi="Times New Roman" w:cs="Times New Roman"/>
        </w:rPr>
        <w:tab/>
        <w:t>………………………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 </w:t>
      </w:r>
      <w:r w:rsidR="008E0FD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ij toestemming verle</w:t>
      </w:r>
      <w:r w:rsidR="008E0FD2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aan:</w:t>
      </w:r>
      <w:r w:rsidR="00BA14A8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>Jelle Kaptijn werkzaam voor Mega-Des Plaagdierbeheersing BV gevestigd te Lelystad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 op ons grondgebied de overlast te bestrijden </w:t>
      </w:r>
      <w:r w:rsidR="008E0FD2">
        <w:rPr>
          <w:rFonts w:ascii="Times New Roman" w:hAnsi="Times New Roman" w:cs="Times New Roman"/>
        </w:rPr>
        <w:t xml:space="preserve">van plaagdieren </w:t>
      </w:r>
      <w:r>
        <w:rPr>
          <w:rFonts w:ascii="Times New Roman" w:hAnsi="Times New Roman" w:cs="Times New Roman"/>
        </w:rPr>
        <w:t>middels een luchtdrukwapen voorzien van warmte richtkijker.</w:t>
      </w:r>
    </w:p>
    <w:p w:rsidR="008E0FD2" w:rsidRDefault="008E0FD2" w:rsidP="00CC6400">
      <w:pPr>
        <w:spacing w:after="0"/>
        <w:rPr>
          <w:rFonts w:ascii="Times New Roman" w:hAnsi="Times New Roman" w:cs="Times New Roman"/>
        </w:rPr>
      </w:pP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 betreft de volgende plaagdieren: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Ratten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Muizen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Duiven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71"/>
      </w:r>
      <w:r>
        <w:rPr>
          <w:rFonts w:ascii="Times New Roman" w:hAnsi="Times New Roman" w:cs="Times New Roman"/>
        </w:rPr>
        <w:t xml:space="preserve"> Anders namelijk:……………………..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</w:p>
    <w:p w:rsidR="006E417A" w:rsidRDefault="006E417A" w:rsidP="006E417A">
      <w:pPr>
        <w:pStyle w:val="Lijstalinea"/>
        <w:numPr>
          <w:ilvl w:val="0"/>
          <w:numId w:val="1"/>
        </w:num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Aan kruizen welke plaagdieren van toepassing zijn.</w:t>
      </w:r>
    </w:p>
    <w:p w:rsidR="006E417A" w:rsidRPr="006E417A" w:rsidRDefault="006E417A" w:rsidP="006E417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Mega-Des Plaagdierbeheersing BV kan niet aansprakelijk worden gehouden voor eniger vorm van (gevolg) schade ontstaan door deze actie.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Onze algemene verkoopvoorwaarden maken integraal onderdeel uit van deze overeenkomst.</w:t>
      </w:r>
    </w:p>
    <w:p w:rsidR="008E0FD2" w:rsidRDefault="008E0FD2" w:rsidP="00CC6400">
      <w:pPr>
        <w:spacing w:after="0"/>
        <w:rPr>
          <w:rFonts w:ascii="Times New Roman" w:hAnsi="Times New Roman" w:cs="Times New Roman"/>
        </w:rPr>
      </w:pPr>
    </w:p>
    <w:p w:rsidR="008E0FD2" w:rsidRDefault="008E0FD2" w:rsidP="00CC64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0FD2" w:rsidRPr="008E0FD2" w:rsidRDefault="008E0FD2" w:rsidP="00CC64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VOOR AKKOORD:</w:t>
      </w: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</w:p>
    <w:p w:rsidR="006E417A" w:rsidRDefault="006E417A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Namens Mega-Des </w:t>
      </w:r>
      <w:r w:rsidR="008E0FD2">
        <w:rPr>
          <w:rFonts w:ascii="Times New Roman" w:hAnsi="Times New Roman" w:cs="Times New Roman"/>
        </w:rPr>
        <w:t>BV</w:t>
      </w:r>
      <w:r>
        <w:rPr>
          <w:rFonts w:ascii="Times New Roman" w:hAnsi="Times New Roman" w:cs="Times New Roman"/>
        </w:rPr>
        <w:t>:</w:t>
      </w:r>
      <w:r w:rsidR="008E0FD2">
        <w:rPr>
          <w:rFonts w:ascii="Times New Roman" w:hAnsi="Times New Roman" w:cs="Times New Roman"/>
        </w:rPr>
        <w:tab/>
      </w:r>
      <w:r w:rsidR="008E0FD2">
        <w:rPr>
          <w:rFonts w:ascii="Times New Roman" w:hAnsi="Times New Roman" w:cs="Times New Roman"/>
        </w:rPr>
        <w:tab/>
      </w:r>
      <w:r w:rsidR="008E0FD2">
        <w:rPr>
          <w:rFonts w:ascii="Times New Roman" w:hAnsi="Times New Roman" w:cs="Times New Roman"/>
        </w:rPr>
        <w:tab/>
      </w:r>
      <w:r w:rsidR="008E0FD2">
        <w:rPr>
          <w:rFonts w:ascii="Times New Roman" w:hAnsi="Times New Roman" w:cs="Times New Roman"/>
        </w:rPr>
        <w:tab/>
      </w:r>
      <w:r w:rsidR="008E0FD2">
        <w:rPr>
          <w:rFonts w:ascii="Times New Roman" w:hAnsi="Times New Roman" w:cs="Times New Roman"/>
        </w:rPr>
        <w:tab/>
      </w:r>
      <w:r w:rsidR="008E0FD2">
        <w:rPr>
          <w:rFonts w:ascii="Times New Roman" w:hAnsi="Times New Roman" w:cs="Times New Roman"/>
        </w:rPr>
        <w:tab/>
      </w:r>
      <w:r w:rsidR="008E0FD2">
        <w:rPr>
          <w:rFonts w:ascii="Times New Roman" w:hAnsi="Times New Roman" w:cs="Times New Roman"/>
        </w:rPr>
        <w:tab/>
      </w:r>
      <w:r w:rsidR="008E0FD2">
        <w:rPr>
          <w:rFonts w:ascii="Times New Roman" w:hAnsi="Times New Roman" w:cs="Times New Roman"/>
        </w:rPr>
        <w:tab/>
        <w:t>Opdrachtgever:</w:t>
      </w:r>
      <w:r w:rsidR="008E0FD2">
        <w:rPr>
          <w:rFonts w:ascii="Times New Roman" w:hAnsi="Times New Roman" w:cs="Times New Roman"/>
        </w:rPr>
        <w:br/>
      </w:r>
    </w:p>
    <w:p w:rsidR="008E0FD2" w:rsidRDefault="008E0FD2" w:rsidP="00CC6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Naam Bedrijf: …………………………….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R.A. Mars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Naam gemachtigde:……………………….</w:t>
      </w:r>
      <w:r>
        <w:rPr>
          <w:rFonts w:ascii="Times New Roman" w:hAnsi="Times New Roman" w:cs="Times New Roman"/>
        </w:rPr>
        <w:br/>
        <w:t>Directeur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Datum:………/……………/..…………….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0FD2" w:rsidRDefault="008E0FD2" w:rsidP="008E0FD2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Handtekening:…………………………….</w:t>
      </w:r>
    </w:p>
    <w:sectPr w:rsidR="008E0FD2" w:rsidSect="00CC6400">
      <w:headerReference w:type="default" r:id="rId9"/>
      <w:pgSz w:w="11906" w:h="16838"/>
      <w:pgMar w:top="283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23" w:rsidRDefault="00D30823" w:rsidP="001C5207">
      <w:pPr>
        <w:spacing w:after="0" w:line="240" w:lineRule="auto"/>
      </w:pPr>
      <w:r>
        <w:separator/>
      </w:r>
    </w:p>
  </w:endnote>
  <w:endnote w:type="continuationSeparator" w:id="0">
    <w:p w:rsidR="00D30823" w:rsidRDefault="00D30823" w:rsidP="001C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23" w:rsidRDefault="00D30823" w:rsidP="001C5207">
      <w:pPr>
        <w:spacing w:after="0" w:line="240" w:lineRule="auto"/>
      </w:pPr>
      <w:r>
        <w:separator/>
      </w:r>
    </w:p>
  </w:footnote>
  <w:footnote w:type="continuationSeparator" w:id="0">
    <w:p w:rsidR="00D30823" w:rsidRDefault="00D30823" w:rsidP="001C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207" w:rsidRDefault="00753A9D" w:rsidP="00753A9D">
    <w:pPr>
      <w:pStyle w:val="Koptekst"/>
      <w:ind w:firstLine="708"/>
    </w:pPr>
    <w:r>
      <w:rPr>
        <w:noProof/>
        <w:lang w:eastAsia="ko-KR"/>
      </w:rPr>
      <w:drawing>
        <wp:anchor distT="0" distB="0" distL="114300" distR="114300" simplePos="0" relativeHeight="251658240" behindDoc="1" locked="0" layoutInCell="1" allowOverlap="1" wp14:anchorId="533C8978" wp14:editId="5472B15C">
          <wp:simplePos x="0" y="0"/>
          <wp:positionH relativeFrom="page">
            <wp:posOffset>1523</wp:posOffset>
          </wp:positionH>
          <wp:positionV relativeFrom="page">
            <wp:posOffset>0</wp:posOffset>
          </wp:positionV>
          <wp:extent cx="7556615" cy="10688955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lland Fisheries Ev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5" cy="1068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5207" w:rsidRDefault="001C5207" w:rsidP="001C5207">
    <w:pPr>
      <w:pStyle w:val="Koptekst"/>
    </w:pPr>
  </w:p>
  <w:p w:rsidR="001C5207" w:rsidRDefault="001C5207" w:rsidP="001C5207">
    <w:pPr>
      <w:pStyle w:val="Koptekst"/>
    </w:pPr>
  </w:p>
  <w:p w:rsidR="001C5207" w:rsidRDefault="001C5207" w:rsidP="001C5207">
    <w:pPr>
      <w:pStyle w:val="Koptekst"/>
    </w:pPr>
  </w:p>
  <w:p w:rsidR="001C5207" w:rsidRDefault="001C5207" w:rsidP="001C5207">
    <w:pPr>
      <w:pStyle w:val="Koptekst"/>
    </w:pPr>
  </w:p>
  <w:p w:rsidR="001C5207" w:rsidRDefault="001C5207" w:rsidP="001C5207">
    <w:pPr>
      <w:pStyle w:val="Koptekst"/>
    </w:pPr>
  </w:p>
  <w:p w:rsidR="001C5207" w:rsidRPr="001C5207" w:rsidRDefault="001C5207" w:rsidP="001C520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3FF7"/>
    <w:multiLevelType w:val="hybridMultilevel"/>
    <w:tmpl w:val="D4681966"/>
    <w:lvl w:ilvl="0" w:tplc="25EC4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6D"/>
    <w:rsid w:val="001456C2"/>
    <w:rsid w:val="00150569"/>
    <w:rsid w:val="001C5207"/>
    <w:rsid w:val="003537E3"/>
    <w:rsid w:val="004B7647"/>
    <w:rsid w:val="00562C6E"/>
    <w:rsid w:val="005A7446"/>
    <w:rsid w:val="006342EC"/>
    <w:rsid w:val="0068595D"/>
    <w:rsid w:val="006E417A"/>
    <w:rsid w:val="00753A9D"/>
    <w:rsid w:val="00887D2B"/>
    <w:rsid w:val="008E0FD2"/>
    <w:rsid w:val="00933FAA"/>
    <w:rsid w:val="00A10B6D"/>
    <w:rsid w:val="00AB5165"/>
    <w:rsid w:val="00BA14A8"/>
    <w:rsid w:val="00CC6400"/>
    <w:rsid w:val="00CE407E"/>
    <w:rsid w:val="00D173D7"/>
    <w:rsid w:val="00D30823"/>
    <w:rsid w:val="00F3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5207"/>
  </w:style>
  <w:style w:type="paragraph" w:styleId="Voettekst">
    <w:name w:val="footer"/>
    <w:basedOn w:val="Standaard"/>
    <w:link w:val="VoettekstChar"/>
    <w:uiPriority w:val="99"/>
    <w:unhideWhenUsed/>
    <w:rsid w:val="001C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5207"/>
  </w:style>
  <w:style w:type="paragraph" w:styleId="Ballontekst">
    <w:name w:val="Balloon Text"/>
    <w:basedOn w:val="Standaard"/>
    <w:link w:val="BallontekstChar"/>
    <w:uiPriority w:val="99"/>
    <w:semiHidden/>
    <w:unhideWhenUsed/>
    <w:rsid w:val="001C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2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E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5207"/>
  </w:style>
  <w:style w:type="paragraph" w:styleId="Voettekst">
    <w:name w:val="footer"/>
    <w:basedOn w:val="Standaard"/>
    <w:link w:val="VoettekstChar"/>
    <w:uiPriority w:val="99"/>
    <w:unhideWhenUsed/>
    <w:rsid w:val="001C5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5207"/>
  </w:style>
  <w:style w:type="paragraph" w:styleId="Ballontekst">
    <w:name w:val="Balloon Text"/>
    <w:basedOn w:val="Standaard"/>
    <w:link w:val="BallontekstChar"/>
    <w:uiPriority w:val="99"/>
    <w:semiHidden/>
    <w:unhideWhenUsed/>
    <w:rsid w:val="001C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20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E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ostmt\Documents\Word%20briefpapieren%20ed\Megades\Megades%20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A27D-6F3F-4F0D-A81F-2E4EF23B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Megades briefpapier</Template>
  <TotalTime>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noostmt</dc:creator>
  <cp:lastModifiedBy>Alex Mars</cp:lastModifiedBy>
  <cp:revision>3</cp:revision>
  <cp:lastPrinted>2014-03-20T10:38:00Z</cp:lastPrinted>
  <dcterms:created xsi:type="dcterms:W3CDTF">2019-12-25T16:22:00Z</dcterms:created>
  <dcterms:modified xsi:type="dcterms:W3CDTF">2020-01-07T20:12:00Z</dcterms:modified>
</cp:coreProperties>
</file>